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60" w:rsidRPr="00B763BF" w:rsidRDefault="00BD6060" w:rsidP="00BD6060">
      <w:pPr>
        <w:spacing w:line="240" w:lineRule="auto"/>
        <w:jc w:val="center"/>
        <w:rPr>
          <w:b/>
          <w:sz w:val="32"/>
        </w:rPr>
      </w:pPr>
      <w:r w:rsidRPr="00B763BF">
        <w:rPr>
          <w:b/>
          <w:sz w:val="32"/>
        </w:rPr>
        <w:t>Employee Information Sheet</w:t>
      </w:r>
    </w:p>
    <w:p w:rsidR="00BD6060" w:rsidRPr="000007AF" w:rsidRDefault="00BD6060" w:rsidP="00BD6060">
      <w:pPr>
        <w:spacing w:line="240" w:lineRule="auto"/>
        <w:rPr>
          <w:sz w:val="28"/>
        </w:rPr>
      </w:pPr>
      <w:r w:rsidRPr="00B763BF">
        <w:t>New Hire</w:t>
      </w:r>
      <w:r w:rsidRPr="00B763BF">
        <w:rPr>
          <w:sz w:val="24"/>
        </w:rPr>
        <w:t xml:space="preserve"> </w:t>
      </w:r>
      <w:r w:rsidRPr="000007AF">
        <w:rPr>
          <w:rFonts w:cstheme="minorHAnsi"/>
          <w:sz w:val="52"/>
          <w:szCs w:val="52"/>
        </w:rPr>
        <w:t>□</w:t>
      </w:r>
      <w:r>
        <w:rPr>
          <w:sz w:val="28"/>
        </w:rPr>
        <w:tab/>
      </w:r>
      <w:r w:rsidRPr="00B763BF">
        <w:t>Change of Information</w:t>
      </w:r>
      <w:r w:rsidRPr="000007AF">
        <w:rPr>
          <w:sz w:val="28"/>
        </w:rPr>
        <w:t xml:space="preserve"> </w:t>
      </w:r>
      <w:r w:rsidRPr="000007AF">
        <w:rPr>
          <w:rFonts w:cstheme="minorHAnsi"/>
          <w:sz w:val="52"/>
          <w:szCs w:val="52"/>
        </w:rPr>
        <w:t>□</w:t>
      </w:r>
    </w:p>
    <w:p w:rsidR="00BD6060" w:rsidRPr="006C0B38" w:rsidRDefault="00BD6060" w:rsidP="00BD6060">
      <w:pPr>
        <w:jc w:val="both"/>
      </w:pPr>
      <w:r w:rsidRPr="006C0B38">
        <w:t>Company Name: ___________________________________________________</w:t>
      </w:r>
      <w:r>
        <w:t>____________________</w:t>
      </w:r>
    </w:p>
    <w:p w:rsidR="00BD6060" w:rsidRPr="006C0B38" w:rsidRDefault="0980C5BE" w:rsidP="00BD6060">
      <w:pPr>
        <w:jc w:val="both"/>
      </w:pPr>
      <w:r>
        <w:t>Employee Name: ______________________________________________________________________</w:t>
      </w:r>
    </w:p>
    <w:p w:rsidR="00BD6060" w:rsidRPr="006C0B38" w:rsidRDefault="00BD6060" w:rsidP="00BD6060">
      <w:pPr>
        <w:jc w:val="both"/>
      </w:pPr>
      <w:r w:rsidRPr="006C0B38">
        <w:t>Department: ______________________________________________________</w:t>
      </w:r>
      <w:r>
        <w:t>____________________</w:t>
      </w:r>
    </w:p>
    <w:p w:rsidR="00BD6060" w:rsidRPr="006C0B38" w:rsidRDefault="00BD6060" w:rsidP="00BD6060">
      <w:pPr>
        <w:jc w:val="both"/>
      </w:pPr>
      <w:r w:rsidRPr="006C0B38">
        <w:t>Address: __________________________________________________________</w:t>
      </w:r>
      <w:r>
        <w:t>____________________</w:t>
      </w:r>
    </w:p>
    <w:p w:rsidR="00BD6060" w:rsidRPr="006C0B38" w:rsidRDefault="00BD6060" w:rsidP="00BD6060">
      <w:pPr>
        <w:jc w:val="both"/>
      </w:pPr>
      <w:r w:rsidRPr="006C0B38">
        <w:t>City/State/Zip</w:t>
      </w:r>
      <w:proofErr w:type="gramStart"/>
      <w:r w:rsidRPr="006C0B38">
        <w:t>:_</w:t>
      </w:r>
      <w:proofErr w:type="gramEnd"/>
      <w:r w:rsidRPr="006C0B38">
        <w:t>_____________________________________________________</w:t>
      </w:r>
      <w:r>
        <w:t>___________________</w:t>
      </w:r>
    </w:p>
    <w:p w:rsidR="00BD6060" w:rsidRPr="006C0B38" w:rsidRDefault="00BD6060" w:rsidP="00BD6060">
      <w:pPr>
        <w:jc w:val="both"/>
      </w:pPr>
      <w:r w:rsidRPr="006C0B38">
        <w:t>SSN: ________________________</w:t>
      </w:r>
      <w:r>
        <w:t>____________</w:t>
      </w:r>
      <w:r w:rsidRPr="006C0B38">
        <w:tab/>
        <w:t>Pay Frequency: ________________</w:t>
      </w:r>
      <w:r>
        <w:t>__________</w:t>
      </w:r>
    </w:p>
    <w:p w:rsidR="00BD6060" w:rsidRPr="006C0B38" w:rsidRDefault="00BD6060" w:rsidP="00BD6060">
      <w:pPr>
        <w:jc w:val="both"/>
      </w:pPr>
      <w:r w:rsidRPr="006C0B38">
        <w:t>Home Phone: __________________</w:t>
      </w:r>
      <w:r>
        <w:t>__________</w:t>
      </w:r>
      <w:r w:rsidRPr="006C0B38">
        <w:tab/>
        <w:t>Mobile Phone: _________________</w:t>
      </w:r>
      <w:r>
        <w:t>__________</w:t>
      </w:r>
    </w:p>
    <w:p w:rsidR="00BD6060" w:rsidRPr="006C0B38" w:rsidRDefault="00BD6060" w:rsidP="00BD6060">
      <w:pPr>
        <w:jc w:val="both"/>
      </w:pPr>
      <w:r w:rsidRPr="006C0B38">
        <w:t>Birth Date: ____________________</w:t>
      </w:r>
      <w:r>
        <w:t>___________</w:t>
      </w:r>
      <w:r w:rsidRPr="006C0B38">
        <w:tab/>
        <w:t>Gender: M / F ___________________________</w:t>
      </w:r>
    </w:p>
    <w:p w:rsidR="00BD6060" w:rsidRPr="006C0B38" w:rsidRDefault="00BD6060" w:rsidP="00BD6060">
      <w:pPr>
        <w:jc w:val="both"/>
      </w:pPr>
      <w:r w:rsidRPr="006C0B38">
        <w:t>Hire Date: _____________________</w:t>
      </w:r>
      <w:r>
        <w:t>___________</w:t>
      </w:r>
      <w:r w:rsidRPr="006C0B38">
        <w:tab/>
        <w:t>Separation Date: ________________</w:t>
      </w:r>
      <w:r>
        <w:t>_________</w:t>
      </w:r>
    </w:p>
    <w:p w:rsidR="00BD6060" w:rsidRPr="006C0B38" w:rsidRDefault="00BD6060" w:rsidP="00BD6060">
      <w:pPr>
        <w:jc w:val="both"/>
      </w:pPr>
      <w:r w:rsidRPr="006C0B38">
        <w:t>Email Address: ______________________</w:t>
      </w:r>
      <w:r>
        <w:t>______</w:t>
      </w:r>
      <w:r>
        <w:tab/>
      </w:r>
      <w:r w:rsidRPr="006C0B38">
        <w:t>Employment Category: Full Time / Part Time</w:t>
      </w:r>
    </w:p>
    <w:p w:rsidR="00BD6060" w:rsidRPr="006C0B38" w:rsidRDefault="00BD6060" w:rsidP="00BD6060"/>
    <w:p w:rsidR="00BD6060" w:rsidRPr="006C0B38" w:rsidRDefault="00BD6060" w:rsidP="00BD6060">
      <w:pPr>
        <w:spacing w:line="240" w:lineRule="auto"/>
        <w:contextualSpacing/>
      </w:pPr>
      <w:r w:rsidRPr="006C0B38">
        <w:t>Pay Type:</w:t>
      </w:r>
      <w:r w:rsidRPr="006C0B38">
        <w:tab/>
        <w:t>Hourly</w:t>
      </w:r>
    </w:p>
    <w:p w:rsidR="00BD6060" w:rsidRPr="006C0B38" w:rsidRDefault="00BD6060" w:rsidP="00BD6060">
      <w:pPr>
        <w:spacing w:line="240" w:lineRule="auto"/>
        <w:contextualSpacing/>
      </w:pPr>
      <w:r w:rsidRPr="006C0B38">
        <w:tab/>
      </w:r>
      <w:r w:rsidRPr="006C0B38">
        <w:tab/>
        <w:t>Salary Exempt from Overtime or Salary with Overtime</w:t>
      </w:r>
    </w:p>
    <w:p w:rsidR="00BD6060" w:rsidRPr="006C0B38" w:rsidRDefault="00BD6060" w:rsidP="00BD6060">
      <w:pPr>
        <w:spacing w:line="240" w:lineRule="auto"/>
        <w:contextualSpacing/>
      </w:pPr>
      <w:r w:rsidRPr="006C0B38">
        <w:tab/>
      </w:r>
      <w:r w:rsidRPr="006C0B38">
        <w:tab/>
        <w:t>Commission</w:t>
      </w:r>
    </w:p>
    <w:p w:rsidR="00BD6060" w:rsidRPr="006C0B38" w:rsidRDefault="00BD6060" w:rsidP="00BD6060"/>
    <w:p w:rsidR="00BD6060" w:rsidRPr="006C0B38" w:rsidRDefault="00BD6060" w:rsidP="00BD6060">
      <w:r>
        <w:t>Hourly Rate</w:t>
      </w:r>
      <w:r w:rsidRPr="006C0B38">
        <w:t xml:space="preserve"> or Annual Salary___________________________________</w:t>
      </w:r>
      <w:r>
        <w:t>___________________________</w:t>
      </w:r>
    </w:p>
    <w:p w:rsidR="00BD6060" w:rsidRPr="006C0B38" w:rsidRDefault="00BD6060" w:rsidP="00BD6060">
      <w:r w:rsidRPr="006C0B38">
        <w:t>If variable rates, please list ____________________________________________</w:t>
      </w:r>
      <w:r>
        <w:t>___________________</w:t>
      </w:r>
    </w:p>
    <w:p w:rsidR="00BD6060" w:rsidRPr="006C0B38" w:rsidRDefault="00BD6060" w:rsidP="00BD6060">
      <w:r w:rsidRPr="006C0B38">
        <w:t>If Salary, is full salary to be paid this period: Yes / No</w:t>
      </w:r>
    </w:p>
    <w:p w:rsidR="00BD6060" w:rsidRPr="006C0B38" w:rsidRDefault="00BD6060" w:rsidP="00BD6060">
      <w:r w:rsidRPr="006C0B38">
        <w:tab/>
      </w:r>
      <w:proofErr w:type="gramStart"/>
      <w:r w:rsidRPr="006C0B38">
        <w:t>If no</w:t>
      </w:r>
      <w:r>
        <w:t>t</w:t>
      </w:r>
      <w:r w:rsidRPr="006C0B38">
        <w:t>, how much?</w:t>
      </w:r>
      <w:proofErr w:type="gramEnd"/>
      <w:r w:rsidRPr="006C0B38">
        <w:t xml:space="preserve"> ______________________________________________</w:t>
      </w:r>
      <w:r>
        <w:t>_________________</w:t>
      </w:r>
    </w:p>
    <w:p w:rsidR="00BD6060" w:rsidRPr="006C0B38" w:rsidRDefault="00BD6060" w:rsidP="00BD6060">
      <w:pPr>
        <w:spacing w:line="240" w:lineRule="auto"/>
        <w:contextualSpacing/>
      </w:pPr>
      <w:r>
        <w:t>Tax Filing Status</w:t>
      </w:r>
      <w:proofErr w:type="gramStart"/>
      <w:r>
        <w:t xml:space="preserve">:   </w:t>
      </w:r>
      <w:r w:rsidRPr="006C0B38">
        <w:t>Married</w:t>
      </w:r>
      <w:proofErr w:type="gramEnd"/>
      <w:r w:rsidRPr="006C0B38">
        <w:t xml:space="preserve"> </w:t>
      </w:r>
      <w:r w:rsidRPr="006C0B38">
        <w:rPr>
          <w:rFonts w:cstheme="minorHAnsi"/>
          <w:sz w:val="52"/>
        </w:rPr>
        <w:t>□</w:t>
      </w:r>
      <w:r>
        <w:tab/>
      </w:r>
      <w:r w:rsidRPr="006C0B38">
        <w:t xml:space="preserve">Single </w:t>
      </w:r>
      <w:r w:rsidRPr="006C0B38">
        <w:rPr>
          <w:rFonts w:cstheme="minorHAnsi"/>
          <w:sz w:val="52"/>
        </w:rPr>
        <w:t>□</w:t>
      </w:r>
    </w:p>
    <w:p w:rsidR="00BD6060" w:rsidRPr="006C0B38" w:rsidRDefault="00BD6060" w:rsidP="00BD6060">
      <w:pPr>
        <w:spacing w:line="240" w:lineRule="auto"/>
      </w:pPr>
      <w:r w:rsidRPr="006C0B38">
        <w:t>Federal Exemptions: _______</w:t>
      </w:r>
      <w:r>
        <w:t>____________</w:t>
      </w:r>
      <w:r>
        <w:tab/>
      </w:r>
      <w:r w:rsidRPr="006C0B38">
        <w:t>State Exemptions: ______</w:t>
      </w:r>
      <w:r>
        <w:t>________________________</w:t>
      </w:r>
    </w:p>
    <w:p w:rsidR="00BD6060" w:rsidRPr="006C0B38" w:rsidRDefault="00BD6060" w:rsidP="00BD6060">
      <w:r w:rsidRPr="006C0B38">
        <w:t>Additional Fed Amt: _______</w:t>
      </w:r>
      <w:r>
        <w:t>____________</w:t>
      </w:r>
      <w:r w:rsidRPr="006C0B38">
        <w:tab/>
        <w:t>Additional State Amt: ______</w:t>
      </w:r>
      <w:r>
        <w:t>_____________________</w:t>
      </w:r>
    </w:p>
    <w:p w:rsidR="0099595E" w:rsidRDefault="00BD6060">
      <w:r w:rsidRPr="006C0B38">
        <w:t>Special Tax Notes or Deductions: ___________________________________________________________________</w:t>
      </w:r>
      <w:r>
        <w:t>_______________________________________________________________________________________________________</w:t>
      </w:r>
    </w:p>
    <w:sectPr w:rsidR="0099595E" w:rsidSect="00BD6060">
      <w:headerReference w:type="default" r:id="rId10"/>
      <w:footerReference w:type="default" r:id="rId11"/>
      <w:pgSz w:w="12240" w:h="15840"/>
      <w:pgMar w:top="1440" w:right="1440" w:bottom="1440" w:left="1440" w:header="547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1AB" w:rsidRDefault="006C71AB" w:rsidP="000721DD">
      <w:r>
        <w:separator/>
      </w:r>
    </w:p>
  </w:endnote>
  <w:endnote w:type="continuationSeparator" w:id="0">
    <w:p w:rsidR="006C71AB" w:rsidRDefault="006C71AB" w:rsidP="0007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to">
    <w:altName w:val="Calibri"/>
    <w:charset w:val="00"/>
    <w:family w:val="auto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1DD" w:rsidRPr="000721DD" w:rsidRDefault="00C25251" w:rsidP="000721DD">
    <w:pPr>
      <w:pStyle w:val="Footer"/>
      <w:jc w:val="center"/>
      <w:rPr>
        <w:rFonts w:ascii="Lato" w:hAnsi="Lato"/>
        <w:sz w:val="20"/>
        <w:szCs w:val="20"/>
      </w:rPr>
    </w:pPr>
    <w:r>
      <w:rPr>
        <w:rFonts w:ascii="Lato" w:hAnsi="Lato"/>
        <w:noProof/>
        <w:sz w:val="20"/>
        <w:szCs w:val="20"/>
      </w:rPr>
      <w:drawing>
        <wp:inline distT="0" distB="0" distL="0" distR="0" wp14:anchorId="5C815B50" wp14:editId="79B5BD26">
          <wp:extent cx="4812792" cy="121920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-footer_richmo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2792" cy="121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1AB" w:rsidRDefault="006C71AB" w:rsidP="000721DD">
      <w:r>
        <w:separator/>
      </w:r>
    </w:p>
  </w:footnote>
  <w:footnote w:type="continuationSeparator" w:id="0">
    <w:p w:rsidR="006C71AB" w:rsidRDefault="006C71AB" w:rsidP="000721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1DD" w:rsidRDefault="000721DD" w:rsidP="000721DD">
    <w:pPr>
      <w:pStyle w:val="Header"/>
      <w:jc w:val="center"/>
    </w:pPr>
    <w:r>
      <w:rPr>
        <w:noProof/>
      </w:rPr>
      <w:drawing>
        <wp:inline distT="0" distB="0" distL="0" distR="0" wp14:anchorId="38A15E5F" wp14:editId="21AE462B">
          <wp:extent cx="1484357" cy="9169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-LOGO_blue_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394" cy="1027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21DD" w:rsidRDefault="000721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60"/>
    <w:rsid w:val="00040537"/>
    <w:rsid w:val="000721DD"/>
    <w:rsid w:val="002013DB"/>
    <w:rsid w:val="002C1036"/>
    <w:rsid w:val="00326832"/>
    <w:rsid w:val="004F5292"/>
    <w:rsid w:val="006C71AB"/>
    <w:rsid w:val="007A4AE3"/>
    <w:rsid w:val="0081301E"/>
    <w:rsid w:val="00A65267"/>
    <w:rsid w:val="00BD6060"/>
    <w:rsid w:val="00C25251"/>
    <w:rsid w:val="00C611A3"/>
    <w:rsid w:val="00DE5813"/>
    <w:rsid w:val="00E72CB7"/>
    <w:rsid w:val="00F15E27"/>
    <w:rsid w:val="00F26454"/>
    <w:rsid w:val="00F54669"/>
    <w:rsid w:val="0980C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5E913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06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1DD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721DD"/>
  </w:style>
  <w:style w:type="paragraph" w:styleId="Footer">
    <w:name w:val="footer"/>
    <w:basedOn w:val="Normal"/>
    <w:link w:val="FooterChar"/>
    <w:uiPriority w:val="99"/>
    <w:unhideWhenUsed/>
    <w:rsid w:val="000721DD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721DD"/>
  </w:style>
  <w:style w:type="paragraph" w:styleId="BalloonText">
    <w:name w:val="Balloon Text"/>
    <w:basedOn w:val="Normal"/>
    <w:link w:val="BalloonTextChar"/>
    <w:uiPriority w:val="99"/>
    <w:semiHidden/>
    <w:unhideWhenUsed/>
    <w:rsid w:val="00F2645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06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1DD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721DD"/>
  </w:style>
  <w:style w:type="paragraph" w:styleId="Footer">
    <w:name w:val="footer"/>
    <w:basedOn w:val="Normal"/>
    <w:link w:val="FooterChar"/>
    <w:uiPriority w:val="99"/>
    <w:unhideWhenUsed/>
    <w:rsid w:val="000721DD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721DD"/>
  </w:style>
  <w:style w:type="paragraph" w:styleId="BalloonText">
    <w:name w:val="Balloon Text"/>
    <w:basedOn w:val="Normal"/>
    <w:link w:val="BalloonTextChar"/>
    <w:uiPriority w:val="99"/>
    <w:semiHidden/>
    <w:unhideWhenUsed/>
    <w:rsid w:val="00F2645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obbins\AppData\Local\Temp\DP%20Letterhead%20-%20Virgin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FFD19781F0D47981486A3EA4FBC6B" ma:contentTypeVersion="6" ma:contentTypeDescription="Create a new document." ma:contentTypeScope="" ma:versionID="9c2a8909812ad2238bbc997a1f166cfe">
  <xsd:schema xmlns:xsd="http://www.w3.org/2001/XMLSchema" xmlns:xs="http://www.w3.org/2001/XMLSchema" xmlns:p="http://schemas.microsoft.com/office/2006/metadata/properties" xmlns:ns2="336964d8-a480-4cad-b773-cced33ce3d94" xmlns:ns3="d32ad63a-6dbd-4bc1-a016-c37ebc4742d0" targetNamespace="http://schemas.microsoft.com/office/2006/metadata/properties" ma:root="true" ma:fieldsID="8636e70bb78e1d37a05d25c65955dad0" ns2:_="" ns3:_="">
    <xsd:import namespace="336964d8-a480-4cad-b773-cced33ce3d94"/>
    <xsd:import namespace="d32ad63a-6dbd-4bc1-a016-c37ebc4742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964d8-a480-4cad-b773-cced33ce3d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ad63a-6dbd-4bc1-a016-c37ebc474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041518-E476-418E-9BF3-19122A889E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5E584F-C02A-4EC4-A3AE-EF105E2349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7B8D3C-B017-4636-BE9B-743D96149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964d8-a480-4cad-b773-cced33ce3d94"/>
    <ds:schemaRef ds:uri="d32ad63a-6dbd-4bc1-a016-c37ebc4742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\Users\krobbins\AppData\Local\Temp\DP Letterhead - Virginia.dotx</Template>
  <TotalTime>0</TotalTime>
  <Pages>1</Pages>
  <Words>262</Words>
  <Characters>1500</Characters>
  <Application>Microsoft Macintosh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Robbins</dc:creator>
  <cp:keywords/>
  <dc:description/>
  <cp:lastModifiedBy>Kristi McCune</cp:lastModifiedBy>
  <cp:revision>2</cp:revision>
  <cp:lastPrinted>2017-03-08T18:17:00Z</cp:lastPrinted>
  <dcterms:created xsi:type="dcterms:W3CDTF">2017-03-30T13:37:00Z</dcterms:created>
  <dcterms:modified xsi:type="dcterms:W3CDTF">2017-05-30T19:48:00Z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0x01010057AFFD19781F0D47981486A3EA4FBC6B</vt:lpwstr>
  </property>
</Properties>
</file>